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3A61" w14:textId="6CB72B1D" w:rsidR="00372638" w:rsidRPr="00372638" w:rsidRDefault="009B2719" w:rsidP="00372638">
      <w:pPr>
        <w:jc w:val="center"/>
        <w:rPr>
          <w:b/>
          <w:bCs/>
          <w:sz w:val="30"/>
          <w:szCs w:val="30"/>
        </w:rPr>
      </w:pPr>
      <w:r w:rsidRPr="00372638">
        <w:rPr>
          <w:b/>
          <w:bCs/>
          <w:sz w:val="30"/>
          <w:szCs w:val="30"/>
        </w:rPr>
        <w:t>SEZNAM BYTŮ PODPOŘENÝCH Z DOTACE ZA ÚČELEM UBYTOVÁNÍ OSOB POSTIŽENÝCH OZBROJENÝM KONFLIKTEM</w:t>
      </w:r>
    </w:p>
    <w:p w14:paraId="7D56242F" w14:textId="77777777" w:rsidR="00372638" w:rsidRDefault="00372638" w:rsidP="00D9429E"/>
    <w:p w14:paraId="2C24C14B" w14:textId="77777777" w:rsidR="00372638" w:rsidRDefault="00372638" w:rsidP="00D9429E"/>
    <w:p w14:paraId="4CA20F0F" w14:textId="77777777" w:rsidR="00372638" w:rsidRPr="00372638" w:rsidRDefault="009B2719" w:rsidP="00372638">
      <w:pPr>
        <w:ind w:firstLine="708"/>
        <w:rPr>
          <w:sz w:val="24"/>
          <w:szCs w:val="24"/>
        </w:rPr>
      </w:pPr>
      <w:r w:rsidRPr="00372638">
        <w:rPr>
          <w:sz w:val="24"/>
          <w:szCs w:val="24"/>
        </w:rPr>
        <w:t xml:space="preserve">Celková kapacita bytů, podpořených z dotace za účelem ubytování osob postižených ozbrojeným konfliktem, je v obci Librantice 1 byt s možností ubytování pěti osob. Aktuálně jsou ubytované 3 osoby. Volná kapacita pro ubytování je 2 osoby. </w:t>
      </w:r>
    </w:p>
    <w:p w14:paraId="2CD778DC" w14:textId="77777777" w:rsidR="00372638" w:rsidRDefault="00372638" w:rsidP="00D9429E"/>
    <w:p w14:paraId="17C2A79A" w14:textId="05F7904B" w:rsidR="00372638" w:rsidRDefault="009B2719" w:rsidP="00D9429E">
      <w:r>
        <w:t>V Libranticích dne</w:t>
      </w:r>
      <w:r w:rsidR="00D73D36">
        <w:t xml:space="preserve"> 05.01</w:t>
      </w:r>
      <w:r w:rsidR="00372638">
        <w:t>.2024</w:t>
      </w:r>
    </w:p>
    <w:p w14:paraId="09CC403E" w14:textId="1DD176C7" w:rsidR="00743DBA" w:rsidRPr="00D9429E" w:rsidRDefault="00372638" w:rsidP="00D9429E">
      <w:r>
        <w:t xml:space="preserve">Monika Králíčková </w:t>
      </w:r>
    </w:p>
    <w:sectPr w:rsidR="00743DBA" w:rsidRPr="00D9429E" w:rsidSect="0095163E">
      <w:headerReference w:type="default" r:id="rId6"/>
      <w:footerReference w:type="default" r:id="rId7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580DD" w14:textId="77777777" w:rsidR="0095163E" w:rsidRDefault="0095163E">
      <w:pPr>
        <w:spacing w:after="0" w:line="240" w:lineRule="auto"/>
      </w:pPr>
      <w:r>
        <w:separator/>
      </w:r>
    </w:p>
  </w:endnote>
  <w:endnote w:type="continuationSeparator" w:id="0">
    <w:p w14:paraId="6E8603A2" w14:textId="77777777" w:rsidR="0095163E" w:rsidRDefault="009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DE894" w14:textId="16501612" w:rsidR="0016733F" w:rsidRDefault="009B2719" w:rsidP="00DC76EA">
    <w:pPr>
      <w:pStyle w:val="Bezmezer"/>
      <w:ind w:left="7788"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B3E740" wp14:editId="5888E1ED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1337301168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41733" w14:textId="77777777"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E7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+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" filled="f" stroked="f">
              <v:textbox>
                <w:txbxContent>
                  <w:p w14:paraId="0D641733" w14:textId="77777777"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5F84DF2" wp14:editId="0BBB8956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1955663855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F6C3" w14:textId="77777777"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14:paraId="470C4EA9" w14:textId="77777777"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84DF2" id="Textové pole 3" o:spid="_x0000_s1027" type="#_x0000_t202" style="position:absolute;left:0;text-align:left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" filled="f" stroked="f">
              <v:textbox>
                <w:txbxContent>
                  <w:p w14:paraId="08C9F6C3" w14:textId="77777777"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14:paraId="470C4EA9" w14:textId="77777777"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>od Orebem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A1C345" wp14:editId="2DFC2FAF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8386961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B122" w14:textId="77777777"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AC574C">
                            <w:t>ou@librantice</w:t>
                          </w:r>
                          <w:proofErr w:type="spellEnd"/>
                          <w:r w:rsidRPr="00AC574C">
                            <w:t>.</w:t>
                          </w:r>
                          <w:proofErr w:type="spellStart"/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C345" id="Textové pole 2" o:spid="_x0000_s1028" type="#_x0000_t202" style="position:absolute;left:0;text-align:left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" filled="f" stroked="f">
              <v:textbox>
                <w:txbxContent>
                  <w:p w14:paraId="34BBB122" w14:textId="77777777"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AC574C">
                      <w:t>ou@librantice</w:t>
                    </w:r>
                    <w:proofErr w:type="spellEnd"/>
                    <w:r w:rsidRPr="00AC574C">
                      <w:t>.</w:t>
                    </w:r>
                    <w:proofErr w:type="spellStart"/>
                    <w:r w:rsidRPr="00AC574C">
                      <w:rPr>
                        <w:lang w:val="en-US"/>
                      </w:rPr>
                      <w:t>cz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C0F003" wp14:editId="0A0813B5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134020797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07679" id="Obdélník 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" fillcolor="#2e75b6" stroked="f">
              <w10:wrap anchorx="margin"/>
            </v:rect>
          </w:pict>
        </mc:Fallback>
      </mc:AlternateConten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</w:p>
  <w:p w14:paraId="58E05DB1" w14:textId="77777777"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B5058" w14:textId="77777777" w:rsidR="0095163E" w:rsidRDefault="00951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5F731" w14:textId="77777777" w:rsidR="0095163E" w:rsidRDefault="009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0D25" w14:textId="77777777"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8BC7C0" wp14:editId="167AD29D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14:paraId="0722143E" w14:textId="77777777"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14:paraId="416F5328" w14:textId="77777777"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 xml:space="preserve">503 46 p. Třebechovice </w:t>
    </w:r>
    <w:proofErr w:type="spellStart"/>
    <w:r w:rsidRPr="006C77ED">
      <w:rPr>
        <w:color w:val="525252"/>
        <w:sz w:val="23"/>
        <w:szCs w:val="23"/>
      </w:rPr>
      <w:t>p.O</w:t>
    </w:r>
    <w:proofErr w:type="spellEnd"/>
    <w:r w:rsidRPr="006C77ED">
      <w:rPr>
        <w:color w:val="525252"/>
        <w:sz w:val="23"/>
        <w:szCs w:val="23"/>
      </w:rPr>
      <w:t>.</w:t>
    </w:r>
  </w:p>
  <w:p w14:paraId="66D60E0E" w14:textId="3676286D" w:rsidR="0016733F" w:rsidRDefault="009B2719" w:rsidP="0016733F">
    <w:pPr>
      <w:pStyle w:val="Bezmezer"/>
      <w:ind w:left="993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2CFC6" wp14:editId="39BA2DA7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1891640407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DBD45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" fillcolor="#2e75b6" stroked="f" strokeweight="1pt">
              <w10:wrap anchorx="margin"/>
            </v:rect>
          </w:pict>
        </mc:Fallback>
      </mc:AlternateContent>
    </w:r>
  </w:p>
  <w:p w14:paraId="3CE617D6" w14:textId="77777777" w:rsidR="0016733F" w:rsidRDefault="0016733F" w:rsidP="0016733F">
    <w:pPr>
      <w:pStyle w:val="Bezmezer"/>
      <w:ind w:left="993"/>
      <w:rPr>
        <w:b/>
        <w:sz w:val="28"/>
        <w:szCs w:val="28"/>
      </w:rPr>
    </w:pPr>
  </w:p>
  <w:p w14:paraId="622D4408" w14:textId="77777777"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4"/>
    <w:rsid w:val="00003D63"/>
    <w:rsid w:val="00007BA9"/>
    <w:rsid w:val="000564A8"/>
    <w:rsid w:val="000E6679"/>
    <w:rsid w:val="001031E2"/>
    <w:rsid w:val="00113E5B"/>
    <w:rsid w:val="0016733F"/>
    <w:rsid w:val="00226285"/>
    <w:rsid w:val="002A7181"/>
    <w:rsid w:val="002D5F11"/>
    <w:rsid w:val="002E509A"/>
    <w:rsid w:val="00332FC0"/>
    <w:rsid w:val="003349FB"/>
    <w:rsid w:val="00372638"/>
    <w:rsid w:val="003A639B"/>
    <w:rsid w:val="004163B5"/>
    <w:rsid w:val="0042384B"/>
    <w:rsid w:val="004B1535"/>
    <w:rsid w:val="004D3486"/>
    <w:rsid w:val="005243C1"/>
    <w:rsid w:val="00650573"/>
    <w:rsid w:val="0069035B"/>
    <w:rsid w:val="006C77ED"/>
    <w:rsid w:val="006F2A53"/>
    <w:rsid w:val="00743DBA"/>
    <w:rsid w:val="0076068F"/>
    <w:rsid w:val="00797044"/>
    <w:rsid w:val="007A3B94"/>
    <w:rsid w:val="00865FFE"/>
    <w:rsid w:val="008C393C"/>
    <w:rsid w:val="0090528C"/>
    <w:rsid w:val="0095163E"/>
    <w:rsid w:val="00987A43"/>
    <w:rsid w:val="00996972"/>
    <w:rsid w:val="009B2719"/>
    <w:rsid w:val="009C4D31"/>
    <w:rsid w:val="009F6FB9"/>
    <w:rsid w:val="00A6186C"/>
    <w:rsid w:val="00AB52DD"/>
    <w:rsid w:val="00AC574C"/>
    <w:rsid w:val="00AE28F0"/>
    <w:rsid w:val="00B02D70"/>
    <w:rsid w:val="00B4083B"/>
    <w:rsid w:val="00B65C65"/>
    <w:rsid w:val="00C01F1B"/>
    <w:rsid w:val="00C107D2"/>
    <w:rsid w:val="00C3061A"/>
    <w:rsid w:val="00C43297"/>
    <w:rsid w:val="00CD7EC2"/>
    <w:rsid w:val="00D73D36"/>
    <w:rsid w:val="00D86C0E"/>
    <w:rsid w:val="00D9429E"/>
    <w:rsid w:val="00DC76EA"/>
    <w:rsid w:val="00E32C5A"/>
    <w:rsid w:val="00E7444E"/>
    <w:rsid w:val="00E97413"/>
    <w:rsid w:val="00EF34F8"/>
    <w:rsid w:val="00F13FFA"/>
    <w:rsid w:val="00F15295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A31E"/>
  <w15:docId w15:val="{789F407B-EEEE-4309-9B01-AA36000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OU Librantice</cp:lastModifiedBy>
  <cp:revision>2</cp:revision>
  <cp:lastPrinted>2024-03-19T10:20:00Z</cp:lastPrinted>
  <dcterms:created xsi:type="dcterms:W3CDTF">2024-04-02T09:34:00Z</dcterms:created>
  <dcterms:modified xsi:type="dcterms:W3CDTF">2024-04-02T09:34:00Z</dcterms:modified>
</cp:coreProperties>
</file>